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93C5" w14:textId="29673AB7" w:rsidR="00DD4081" w:rsidRDefault="00DD4081" w:rsidP="00DD4081">
      <w:pPr>
        <w:rPr>
          <w:noProof/>
          <w:lang w:eastAsia="nl-NL"/>
        </w:rPr>
      </w:pPr>
      <w:r w:rsidRPr="00DD4081">
        <w:rPr>
          <w:rFonts w:ascii="Garamond" w:hAnsi="Garamond" w:cs="Arial"/>
          <w:b/>
          <w:noProof/>
          <w:color w:val="333333"/>
          <w:sz w:val="40"/>
          <w:szCs w:val="40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48C" wp14:editId="2E244874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734050" cy="1403985"/>
                <wp:effectExtent l="0" t="0" r="19050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F2DB2" w14:textId="1BC8EE9E" w:rsidR="00DD4081" w:rsidRDefault="00DD4081" w:rsidP="00DD4081">
                            <w:pPr>
                              <w:spacing w:line="259" w:lineRule="auto"/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7D7AC3"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Het indienen van een project</w:t>
                            </w:r>
                            <w:r w:rsidR="00222BBD"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/actieplan</w:t>
                            </w:r>
                            <w:r w:rsidRPr="007D7AC3"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48E7AB" w14:textId="6F3A449D" w:rsidR="00DD4081" w:rsidRPr="007D7AC3" w:rsidRDefault="00DD4081" w:rsidP="00DD4081">
                            <w:pPr>
                              <w:spacing w:line="259" w:lineRule="auto"/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7D7AC3"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voor het Maat</w:t>
                            </w:r>
                            <w:r w:rsidR="001777C3">
                              <w:rPr>
                                <w:rFonts w:ascii="Garamond" w:hAnsi="Garamond" w:cs="Arial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schappelijk Sportakkoord Bergen</w:t>
                            </w:r>
                          </w:p>
                          <w:p w14:paraId="16EC7B71" w14:textId="77777777" w:rsidR="00DD4081" w:rsidRDefault="00DD4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724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.4pt;width:4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" strokecolor="white [3212]">
                <v:textbox style="mso-fit-shape-to-text:t">
                  <w:txbxContent>
                    <w:p w14:paraId="62BF2DB2" w14:textId="1BC8EE9E" w:rsidR="00DD4081" w:rsidRDefault="00DD4081" w:rsidP="00DD4081">
                      <w:pPr>
                        <w:spacing w:line="259" w:lineRule="auto"/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7D7AC3"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Het indienen van een project</w:t>
                      </w:r>
                      <w:r w:rsidR="00222BBD"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/actieplan</w:t>
                      </w:r>
                      <w:r w:rsidRPr="007D7AC3"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  <w:p w14:paraId="5B48E7AB" w14:textId="6F3A449D" w:rsidR="00DD4081" w:rsidRPr="007D7AC3" w:rsidRDefault="00DD4081" w:rsidP="00DD4081">
                      <w:pPr>
                        <w:spacing w:line="259" w:lineRule="auto"/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7D7AC3"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voor het Maat</w:t>
                      </w:r>
                      <w:r w:rsidR="001777C3">
                        <w:rPr>
                          <w:rFonts w:ascii="Garamond" w:hAnsi="Garamond" w:cs="Arial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schappelijk Sportakkoord Bergen</w:t>
                      </w:r>
                    </w:p>
                    <w:p w14:paraId="16EC7B71" w14:textId="77777777" w:rsidR="00DD4081" w:rsidRDefault="00DD4081"/>
                  </w:txbxContent>
                </v:textbox>
              </v:shape>
            </w:pict>
          </mc:Fallback>
        </mc:AlternateContent>
      </w:r>
    </w:p>
    <w:p w14:paraId="784445BC" w14:textId="77777777" w:rsidR="001777C3" w:rsidRDefault="001777C3" w:rsidP="00DD4081">
      <w:pPr>
        <w:rPr>
          <w:noProof/>
          <w:lang w:eastAsia="nl-NL"/>
        </w:rPr>
      </w:pPr>
    </w:p>
    <w:p w14:paraId="23A877C9" w14:textId="77777777" w:rsidR="001777C3" w:rsidRDefault="001777C3" w:rsidP="00DD4081">
      <w:pPr>
        <w:rPr>
          <w:noProof/>
          <w:lang w:eastAsia="nl-NL"/>
        </w:rPr>
      </w:pPr>
    </w:p>
    <w:p w14:paraId="11082A6C" w14:textId="77777777" w:rsidR="001777C3" w:rsidRDefault="001777C3" w:rsidP="00DD4081">
      <w:pPr>
        <w:rPr>
          <w:noProof/>
          <w:lang w:eastAsia="nl-NL"/>
        </w:rPr>
      </w:pPr>
    </w:p>
    <w:p w14:paraId="015020E5" w14:textId="77777777" w:rsidR="001777C3" w:rsidRDefault="001777C3" w:rsidP="00DD4081">
      <w:pPr>
        <w:rPr>
          <w:noProof/>
          <w:lang w:eastAsia="nl-NL"/>
        </w:rPr>
      </w:pPr>
    </w:p>
    <w:p w14:paraId="7A0A9262" w14:textId="77777777" w:rsidR="001777C3" w:rsidRDefault="001777C3" w:rsidP="00DD4081">
      <w:pPr>
        <w:rPr>
          <w:noProof/>
          <w:lang w:eastAsia="nl-NL"/>
        </w:rPr>
      </w:pPr>
    </w:p>
    <w:p w14:paraId="029EA55B" w14:textId="77777777" w:rsidR="001777C3" w:rsidRDefault="001777C3" w:rsidP="00DD4081">
      <w:pPr>
        <w:rPr>
          <w:noProof/>
          <w:lang w:eastAsia="nl-NL"/>
        </w:rPr>
      </w:pPr>
    </w:p>
    <w:p w14:paraId="1E1F61DD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4FA0C97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Bij welke nationale ambitie(s) sluit het project aan? </w:t>
      </w:r>
    </w:p>
    <w:p w14:paraId="77C1C442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F931C26" w14:textId="77777777" w:rsidR="00194A4A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29ABC788" w14:textId="77777777" w:rsidR="00194A4A" w:rsidRPr="00675A71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E126B32" w14:textId="77777777" w:rsidR="00675A71" w:rsidRDefault="00675A71" w:rsidP="00675A71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Wat is het doel van het project?</w:t>
      </w:r>
    </w:p>
    <w:p w14:paraId="63A73F3E" w14:textId="77777777" w:rsidR="00194A4A" w:rsidRDefault="00194A4A" w:rsidP="00194A4A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223224D0" w14:textId="77777777" w:rsidR="00194A4A" w:rsidRPr="00194A4A" w:rsidRDefault="00194A4A" w:rsidP="00194A4A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8BAF9A1" w14:textId="77777777" w:rsidR="00675A71" w:rsidRP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8078CED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Welke doelgroepen worden bereikt?</w:t>
      </w:r>
    </w:p>
    <w:p w14:paraId="14B62842" w14:textId="77777777" w:rsidR="00675A71" w:rsidRDefault="00675A7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62D49C1D" w14:textId="77777777" w:rsidR="00675A71" w:rsidRDefault="00675A7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175ED70" w14:textId="77777777" w:rsidR="00194A4A" w:rsidRPr="00675A71" w:rsidRDefault="00194A4A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422A08D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Welke activiteiten zullen deel uitmaken van het project?</w:t>
      </w:r>
    </w:p>
    <w:p w14:paraId="6F762A45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61173D20" w14:textId="77777777" w:rsidR="00194A4A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390D8BA" w14:textId="77777777" w:rsidR="00194A4A" w:rsidRPr="00675A71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6D74B2F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Wat is het verwachte resultaat na afloop van het project?</w:t>
      </w:r>
    </w:p>
    <w:p w14:paraId="3C6C2E54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D3A27DB" w14:textId="77777777" w:rsidR="00194A4A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9331F23" w14:textId="77777777" w:rsidR="00675A71" w:rsidRP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93E576E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Wat is het tijdsplan van het project?</w:t>
      </w:r>
    </w:p>
    <w:p w14:paraId="67AD0F5E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4939A17" w14:textId="1D8354C2" w:rsidR="00194A4A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3D8B5460" w14:textId="77777777" w:rsidR="00194A4A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2530AF8F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Welke mensen en/of organisaties worden bij het project betrokken?</w:t>
      </w:r>
    </w:p>
    <w:p w14:paraId="57CBBBC4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034713C" w14:textId="77777777" w:rsidR="001777C3" w:rsidRDefault="001777C3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DEF3E99" w14:textId="77777777" w:rsidR="00194A4A" w:rsidRDefault="00194A4A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E4138BE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lastRenderedPageBreak/>
        <w:t>Wat gaat de uitvoering van het project naar verwachting kosten?</w:t>
      </w:r>
    </w:p>
    <w:p w14:paraId="472A9D9A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Kom met een zo veel mogelijk gespecificeerde begroting van kosten en inkomsten</w:t>
      </w:r>
    </w:p>
    <w:p w14:paraId="48ECE8D9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De begroting bevat ten minste de volgende posten:</w:t>
      </w:r>
    </w:p>
    <w:p w14:paraId="43ADA6BF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1. Personele kosten </w:t>
      </w:r>
    </w:p>
    <w:p w14:paraId="77E2C606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2. Investeringen/ aanschaf materiaal</w:t>
      </w:r>
    </w:p>
    <w:p w14:paraId="51D3CFD0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3. Huisvestingskosten</w:t>
      </w:r>
    </w:p>
    <w:p w14:paraId="45D82D50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4. Overige kosten</w:t>
      </w:r>
    </w:p>
    <w:p w14:paraId="114F2C3C" w14:textId="77777777" w:rsidR="00675A71" w:rsidRPr="00675A71" w:rsidRDefault="00675A71" w:rsidP="00194A4A">
      <w:pPr>
        <w:spacing w:line="256" w:lineRule="auto"/>
        <w:ind w:firstLine="708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675A7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Vermeld als er sprake is van cofinanciering. </w:t>
      </w:r>
    </w:p>
    <w:p w14:paraId="58098438" w14:textId="77777777" w:rsidR="00194A4A" w:rsidRDefault="00194A4A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002245E5" w14:textId="77777777" w:rsidR="00194A4A" w:rsidRDefault="00194A4A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DE004BC" w14:textId="77777777" w:rsidR="00DD4081" w:rsidRDefault="00DD408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B9A11D7" w14:textId="77777777" w:rsidR="008D4F36" w:rsidRDefault="008D4F36">
      <w:pPr>
        <w:spacing w:line="27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br w:type="page"/>
      </w:r>
    </w:p>
    <w:p w14:paraId="56227005" w14:textId="52575664" w:rsidR="00675A71" w:rsidRPr="00194A4A" w:rsidRDefault="00675A71" w:rsidP="00194A4A">
      <w:pPr>
        <w:pStyle w:val="Lijstalinea"/>
        <w:numPr>
          <w:ilvl w:val="0"/>
          <w:numId w:val="2"/>
        </w:num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Hoe wordt het project voortgezet als de projectsubsidie vanuit het lokale sportakkoord ophoudt?</w:t>
      </w:r>
    </w:p>
    <w:p w14:paraId="0230623C" w14:textId="77777777" w:rsidR="00675A71" w:rsidRDefault="00675A7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AAF15EC" w14:textId="6C8B6564" w:rsidR="00194A4A" w:rsidRDefault="00963F08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69E8C564" w14:textId="77777777" w:rsidR="00194A4A" w:rsidRDefault="00194A4A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21E9722F" w14:textId="77777777" w:rsidR="00194A4A" w:rsidRDefault="00194A4A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3CE3B49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Handtekeningen en namen van twee bestuursleden van de vereniging die het project indienen of twee handtekeningen en namen van functionarissen van de organisatie die het project indienen.</w:t>
      </w:r>
    </w:p>
    <w:p w14:paraId="69C51A90" w14:textId="77777777" w:rsidR="00675A71" w:rsidRDefault="00675A7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4998E53F" w14:textId="77777777" w:rsidR="00CC419A" w:rsidRDefault="00CC419A" w:rsidP="00CC419A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Handtekening:  ……………………………     Handtekening:  ……………………………….</w:t>
      </w:r>
    </w:p>
    <w:p w14:paraId="099F810D" w14:textId="77777777" w:rsidR="00DD4081" w:rsidRDefault="00DD408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4726770F" w14:textId="77777777" w:rsidR="00CC419A" w:rsidRDefault="00DD4081" w:rsidP="00CC419A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Naam en functie: </w:t>
      </w:r>
      <w:r w:rsidR="00CC419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…………………………</w:t>
      </w:r>
      <w:r w:rsidR="00CC419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ab/>
        <w:t xml:space="preserve">   Naam en functie: ……………………………..</w:t>
      </w:r>
    </w:p>
    <w:p w14:paraId="29B26227" w14:textId="77777777" w:rsidR="00DD4081" w:rsidRDefault="00DD4081" w:rsidP="00675A71">
      <w:pPr>
        <w:spacing w:line="256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B6C34A1" w14:textId="77777777" w:rsidR="00675A71" w:rsidRDefault="00675A71" w:rsidP="00675A71">
      <w:p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412BE2C0" w14:textId="77777777" w:rsidR="00675A71" w:rsidRPr="00194A4A" w:rsidRDefault="00675A71" w:rsidP="00194A4A">
      <w:pPr>
        <w:pStyle w:val="Lijstalinea"/>
        <w:numPr>
          <w:ilvl w:val="0"/>
          <w:numId w:val="2"/>
        </w:numPr>
        <w:spacing w:line="259" w:lineRule="auto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194A4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Wie is tijdens de uitvoering van het project de centrale persoon, ‘de projectleider’?</w:t>
      </w:r>
    </w:p>
    <w:p w14:paraId="4BA6A68F" w14:textId="77777777" w:rsidR="00675A71" w:rsidRDefault="00675A71" w:rsidP="00675A71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3508860" w14:textId="77777777" w:rsidR="00194A4A" w:rsidRDefault="00194A4A" w:rsidP="00675A71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38CAF34" w14:textId="77777777" w:rsidR="00194A4A" w:rsidRDefault="00194A4A" w:rsidP="00675A71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72A400C" w14:textId="46E8B2E2" w:rsidR="00675A71" w:rsidRPr="00194A4A" w:rsidRDefault="00675A71" w:rsidP="001777C3">
      <w:pPr>
        <w:pStyle w:val="Lijstalinea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0AE7E441" w14:textId="77777777" w:rsidR="00675A71" w:rsidRDefault="00675A71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D2C478F" w14:textId="77777777" w:rsidR="00194A4A" w:rsidRDefault="00194A4A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0D2C39C" w14:textId="682368C2" w:rsidR="00C45261" w:rsidRPr="00675A71" w:rsidRDefault="00675A71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C45261" w:rsidRPr="0067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B58AF"/>
    <w:multiLevelType w:val="hybridMultilevel"/>
    <w:tmpl w:val="6AE69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574BE"/>
    <w:multiLevelType w:val="hybridMultilevel"/>
    <w:tmpl w:val="23B64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7"/>
    <w:rsid w:val="001777C3"/>
    <w:rsid w:val="00194A4A"/>
    <w:rsid w:val="00222BBD"/>
    <w:rsid w:val="00675A71"/>
    <w:rsid w:val="006F299A"/>
    <w:rsid w:val="007D7AC3"/>
    <w:rsid w:val="008D4F36"/>
    <w:rsid w:val="00963F08"/>
    <w:rsid w:val="00C45261"/>
    <w:rsid w:val="00C466E7"/>
    <w:rsid w:val="00CC419A"/>
    <w:rsid w:val="00DD4081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183B"/>
  <w15:docId w15:val="{11CFFEFD-A8DF-45B7-87B3-B033B7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5A71"/>
    <w:pPr>
      <w:spacing w:line="200" w:lineRule="atLeas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5A7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75A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4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A0A2AC43.dotm</Template>
  <TotalTime>2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van der Bruggen</dc:creator>
  <cp:keywords/>
  <dc:description/>
  <cp:lastModifiedBy>Elles Kraakman</cp:lastModifiedBy>
  <cp:revision>4</cp:revision>
  <dcterms:created xsi:type="dcterms:W3CDTF">2020-03-09T16:13:00Z</dcterms:created>
  <dcterms:modified xsi:type="dcterms:W3CDTF">2020-03-09T16:14:00Z</dcterms:modified>
</cp:coreProperties>
</file>